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62" w:rsidRPr="001B0712" w:rsidRDefault="006C7D62" w:rsidP="00667790">
      <w:pPr>
        <w:ind w:left="5387" w:firstLine="2268"/>
        <w:rPr>
          <w:rFonts w:ascii="Arial" w:hAnsi="Arial" w:cs="Arial"/>
          <w:i/>
          <w:sz w:val="20"/>
          <w:szCs w:val="20"/>
        </w:rPr>
      </w:pPr>
      <w:r w:rsidRPr="001B0712">
        <w:rPr>
          <w:rFonts w:ascii="Arial" w:hAnsi="Arial" w:cs="Arial"/>
          <w:i/>
          <w:sz w:val="20"/>
          <w:szCs w:val="20"/>
        </w:rPr>
        <w:t>Załącznik</w:t>
      </w:r>
      <w:r w:rsidR="009618F4">
        <w:rPr>
          <w:rFonts w:ascii="Arial" w:hAnsi="Arial" w:cs="Arial"/>
          <w:i/>
          <w:sz w:val="20"/>
          <w:szCs w:val="20"/>
        </w:rPr>
        <w:t xml:space="preserve"> nr 2</w:t>
      </w:r>
      <w:r w:rsidR="001B0712" w:rsidRPr="001B0712">
        <w:rPr>
          <w:rFonts w:ascii="Arial" w:hAnsi="Arial" w:cs="Arial"/>
          <w:i/>
          <w:sz w:val="20"/>
          <w:szCs w:val="20"/>
        </w:rPr>
        <w:br/>
      </w:r>
      <w:r w:rsidRPr="001B0712">
        <w:rPr>
          <w:rFonts w:ascii="Arial" w:hAnsi="Arial" w:cs="Arial"/>
          <w:i/>
          <w:sz w:val="20"/>
          <w:szCs w:val="20"/>
        </w:rPr>
        <w:t>do Procedury</w:t>
      </w:r>
      <w:r w:rsidR="001B0712" w:rsidRPr="001B0712">
        <w:rPr>
          <w:rFonts w:ascii="Arial" w:hAnsi="Arial" w:cs="Arial"/>
          <w:i/>
          <w:sz w:val="20"/>
          <w:szCs w:val="20"/>
        </w:rPr>
        <w:t xml:space="preserve"> postępowania z </w:t>
      </w:r>
      <w:r w:rsidRPr="001B0712">
        <w:rPr>
          <w:rFonts w:ascii="Arial" w:hAnsi="Arial" w:cs="Arial"/>
          <w:i/>
          <w:sz w:val="20"/>
          <w:szCs w:val="20"/>
        </w:rPr>
        <w:t>dzieckiem przewlekle chorym</w:t>
      </w:r>
      <w:r w:rsidR="001B0712">
        <w:rPr>
          <w:rFonts w:ascii="Arial" w:hAnsi="Arial" w:cs="Arial"/>
          <w:i/>
          <w:sz w:val="20"/>
          <w:szCs w:val="20"/>
        </w:rPr>
        <w:t xml:space="preserve"> </w:t>
      </w:r>
      <w:r w:rsidRPr="001B0712">
        <w:rPr>
          <w:rFonts w:ascii="Arial" w:hAnsi="Arial" w:cs="Arial"/>
          <w:i/>
          <w:sz w:val="20"/>
          <w:szCs w:val="20"/>
        </w:rPr>
        <w:t>w szkole</w:t>
      </w:r>
    </w:p>
    <w:p w:rsidR="00E633E2" w:rsidRDefault="00E633E2" w:rsidP="00885D15">
      <w:pPr>
        <w:jc w:val="center"/>
        <w:rPr>
          <w:rFonts w:ascii="Arial" w:hAnsi="Arial" w:cs="Arial"/>
          <w:i/>
          <w:szCs w:val="20"/>
        </w:rPr>
      </w:pPr>
    </w:p>
    <w:p w:rsidR="005C7408" w:rsidRDefault="005C7408" w:rsidP="00885D15">
      <w:pPr>
        <w:jc w:val="center"/>
        <w:rPr>
          <w:rFonts w:ascii="Arial" w:hAnsi="Arial" w:cs="Arial"/>
          <w:i/>
          <w:szCs w:val="20"/>
        </w:rPr>
      </w:pPr>
      <w:r w:rsidRPr="001B0712">
        <w:rPr>
          <w:rFonts w:ascii="Arial" w:hAnsi="Arial" w:cs="Arial"/>
          <w:i/>
          <w:szCs w:val="20"/>
        </w:rPr>
        <w:t>Wzór</w:t>
      </w:r>
      <w:r w:rsidR="001B0712" w:rsidRPr="001B0712">
        <w:rPr>
          <w:rFonts w:ascii="Arial" w:hAnsi="Arial" w:cs="Arial"/>
          <w:i/>
          <w:szCs w:val="20"/>
        </w:rPr>
        <w:t xml:space="preserve"> informacji </w:t>
      </w:r>
      <w:r w:rsidR="009618F4">
        <w:rPr>
          <w:rFonts w:ascii="Arial" w:hAnsi="Arial" w:cs="Arial"/>
          <w:i/>
          <w:szCs w:val="20"/>
        </w:rPr>
        <w:t xml:space="preserve">rodziców </w:t>
      </w:r>
      <w:r w:rsidR="001B0712" w:rsidRPr="001B0712">
        <w:rPr>
          <w:rFonts w:ascii="Arial" w:hAnsi="Arial" w:cs="Arial"/>
          <w:i/>
          <w:szCs w:val="20"/>
        </w:rPr>
        <w:t xml:space="preserve">o dziecku </w:t>
      </w:r>
      <w:r w:rsidR="00667790">
        <w:rPr>
          <w:rFonts w:ascii="Arial" w:hAnsi="Arial" w:cs="Arial"/>
          <w:i/>
          <w:szCs w:val="20"/>
        </w:rPr>
        <w:t>przewlekle</w:t>
      </w:r>
      <w:r w:rsidR="001B0712" w:rsidRPr="001B0712">
        <w:rPr>
          <w:rFonts w:ascii="Arial" w:hAnsi="Arial" w:cs="Arial"/>
          <w:i/>
          <w:szCs w:val="20"/>
        </w:rPr>
        <w:t xml:space="preserve"> chorym na przykładzie </w:t>
      </w:r>
      <w:r w:rsidR="009618F4">
        <w:rPr>
          <w:rFonts w:ascii="Arial" w:hAnsi="Arial" w:cs="Arial"/>
          <w:i/>
          <w:szCs w:val="20"/>
        </w:rPr>
        <w:t>dziecka z cukrzycą</w:t>
      </w:r>
      <w:r w:rsidR="001B0712">
        <w:rPr>
          <w:rFonts w:ascii="Arial" w:hAnsi="Arial" w:cs="Arial"/>
          <w:i/>
          <w:szCs w:val="20"/>
        </w:rPr>
        <w:t xml:space="preserve"> typu </w:t>
      </w:r>
      <w:r w:rsidR="001B0712" w:rsidRPr="001B0712">
        <w:rPr>
          <w:rFonts w:ascii="Arial" w:hAnsi="Arial" w:cs="Arial"/>
          <w:i/>
          <w:szCs w:val="20"/>
        </w:rPr>
        <w:t>1</w:t>
      </w:r>
    </w:p>
    <w:p w:rsidR="003D7416" w:rsidRPr="00CE7337" w:rsidRDefault="006C7D62" w:rsidP="00885D15">
      <w:pPr>
        <w:jc w:val="center"/>
        <w:rPr>
          <w:rFonts w:ascii="Arial" w:hAnsi="Arial" w:cs="Arial"/>
          <w:b/>
          <w:sz w:val="24"/>
          <w:szCs w:val="20"/>
        </w:rPr>
      </w:pPr>
      <w:r w:rsidRPr="00CE7337">
        <w:rPr>
          <w:rFonts w:ascii="Arial" w:hAnsi="Arial" w:cs="Arial"/>
          <w:b/>
          <w:sz w:val="24"/>
          <w:szCs w:val="20"/>
        </w:rPr>
        <w:t>INFORMACJA RODZICÓW O</w:t>
      </w:r>
      <w:r w:rsidRPr="006C7D62">
        <w:t xml:space="preserve"> </w:t>
      </w:r>
      <w:r w:rsidRPr="006C7D62">
        <w:rPr>
          <w:rFonts w:ascii="Arial" w:hAnsi="Arial" w:cs="Arial"/>
          <w:b/>
          <w:sz w:val="24"/>
          <w:szCs w:val="20"/>
        </w:rPr>
        <w:t>POSTĘPOWANIU WZGLĘDEM DZIECKA</w:t>
      </w:r>
      <w:r w:rsidR="001B0712">
        <w:rPr>
          <w:rFonts w:ascii="Arial" w:hAnsi="Arial" w:cs="Arial"/>
          <w:b/>
          <w:sz w:val="24"/>
          <w:szCs w:val="20"/>
        </w:rPr>
        <w:t xml:space="preserve"> Z </w:t>
      </w:r>
      <w:r w:rsidRPr="00CE7337">
        <w:rPr>
          <w:rFonts w:ascii="Arial" w:hAnsi="Arial" w:cs="Arial"/>
          <w:b/>
          <w:sz w:val="24"/>
          <w:szCs w:val="20"/>
        </w:rPr>
        <w:t>CUKRZYCĄ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1837"/>
      </w:tblGrid>
      <w:tr w:rsidR="00475DA6" w:rsidRPr="00650BB3" w:rsidTr="006C7D62">
        <w:tc>
          <w:tcPr>
            <w:tcW w:w="3539" w:type="dxa"/>
          </w:tcPr>
          <w:p w:rsidR="00475DA6" w:rsidRPr="00650BB3" w:rsidRDefault="00650BB3" w:rsidP="00E633E2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 UCZNIA </w:t>
            </w:r>
          </w:p>
        </w:tc>
        <w:tc>
          <w:tcPr>
            <w:tcW w:w="3686" w:type="dxa"/>
          </w:tcPr>
          <w:p w:rsidR="00475DA6" w:rsidRPr="00650BB3" w:rsidRDefault="00475DA6" w:rsidP="00822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</w:tcPr>
          <w:p w:rsidR="00475DA6" w:rsidRPr="00650BB3" w:rsidRDefault="00650BB3" w:rsidP="00822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BB3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475DA6" w:rsidRPr="00650BB3" w:rsidTr="006C7D62">
        <w:tc>
          <w:tcPr>
            <w:tcW w:w="3539" w:type="dxa"/>
          </w:tcPr>
          <w:p w:rsidR="00475DA6" w:rsidRPr="00650BB3" w:rsidRDefault="00475DA6" w:rsidP="00E633E2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B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TELEFONU </w:t>
            </w:r>
            <w:r w:rsidR="00DD377F" w:rsidRPr="00650BB3">
              <w:rPr>
                <w:rFonts w:ascii="Arial" w:hAnsi="Arial" w:cs="Arial"/>
                <w:b/>
                <w:bCs/>
                <w:sz w:val="20"/>
                <w:szCs w:val="20"/>
              </w:rPr>
              <w:t>matki</w:t>
            </w:r>
          </w:p>
        </w:tc>
        <w:tc>
          <w:tcPr>
            <w:tcW w:w="3686" w:type="dxa"/>
          </w:tcPr>
          <w:p w:rsidR="00475DA6" w:rsidRPr="00650BB3" w:rsidRDefault="00475DA6" w:rsidP="00822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</w:tcPr>
          <w:p w:rsidR="00475DA6" w:rsidRPr="00650BB3" w:rsidRDefault="00475DA6" w:rsidP="00822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5DA6" w:rsidRPr="00650BB3" w:rsidTr="006C7D62">
        <w:tc>
          <w:tcPr>
            <w:tcW w:w="3539" w:type="dxa"/>
          </w:tcPr>
          <w:p w:rsidR="00475DA6" w:rsidRPr="00650BB3" w:rsidRDefault="00650BB3" w:rsidP="00E633E2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BB3">
              <w:rPr>
                <w:rFonts w:ascii="Arial" w:hAnsi="Arial" w:cs="Arial"/>
                <w:b/>
                <w:bCs/>
                <w:sz w:val="20"/>
                <w:szCs w:val="20"/>
              </w:rPr>
              <w:t>NR TELEFONU</w:t>
            </w:r>
            <w:r w:rsidRPr="0065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BB3">
              <w:rPr>
                <w:rFonts w:ascii="Arial" w:hAnsi="Arial" w:cs="Arial"/>
                <w:b/>
                <w:bCs/>
                <w:sz w:val="20"/>
                <w:szCs w:val="20"/>
              </w:rPr>
              <w:t>ojca</w:t>
            </w:r>
          </w:p>
        </w:tc>
        <w:tc>
          <w:tcPr>
            <w:tcW w:w="3686" w:type="dxa"/>
          </w:tcPr>
          <w:p w:rsidR="00475DA6" w:rsidRPr="00650BB3" w:rsidRDefault="00475DA6" w:rsidP="00822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</w:tcPr>
          <w:p w:rsidR="00475DA6" w:rsidRPr="00650BB3" w:rsidRDefault="00475DA6" w:rsidP="00822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5DA6" w:rsidRPr="00650BB3" w:rsidTr="006C7D62">
        <w:tc>
          <w:tcPr>
            <w:tcW w:w="3539" w:type="dxa"/>
          </w:tcPr>
          <w:p w:rsidR="00475DA6" w:rsidRPr="00650BB3" w:rsidRDefault="00650BB3" w:rsidP="00E633E2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BB3">
              <w:rPr>
                <w:rFonts w:ascii="Arial" w:hAnsi="Arial" w:cs="Arial"/>
                <w:b/>
                <w:bCs/>
                <w:sz w:val="20"/>
                <w:szCs w:val="20"/>
              </w:rPr>
              <w:t>NR TELEFONU</w:t>
            </w:r>
            <w:r w:rsidRPr="0065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B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innej osoby z rodziny dziecka  </w:t>
            </w:r>
          </w:p>
        </w:tc>
        <w:tc>
          <w:tcPr>
            <w:tcW w:w="3686" w:type="dxa"/>
          </w:tcPr>
          <w:p w:rsidR="00475DA6" w:rsidRPr="00650BB3" w:rsidRDefault="00475DA6" w:rsidP="00822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</w:tcPr>
          <w:p w:rsidR="00475DA6" w:rsidRPr="00650BB3" w:rsidRDefault="00475DA6" w:rsidP="00822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5DA6" w:rsidRPr="00650BB3" w:rsidTr="006C7D62">
        <w:tc>
          <w:tcPr>
            <w:tcW w:w="3539" w:type="dxa"/>
          </w:tcPr>
          <w:p w:rsidR="00475DA6" w:rsidRDefault="00475DA6" w:rsidP="00E633E2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BB3">
              <w:rPr>
                <w:rFonts w:ascii="Arial" w:hAnsi="Arial" w:cs="Arial"/>
                <w:b/>
                <w:bCs/>
                <w:sz w:val="20"/>
                <w:szCs w:val="20"/>
              </w:rPr>
              <w:t>ZALECANE POZIOMY GLIKEMII</w:t>
            </w:r>
          </w:p>
          <w:p w:rsidR="00650BB3" w:rsidRPr="006C7D62" w:rsidRDefault="00650BB3" w:rsidP="00667790">
            <w:pPr>
              <w:spacing w:after="60" w:line="240" w:lineRule="auto"/>
              <w:rPr>
                <w:rFonts w:ascii="Arial" w:hAnsi="Arial" w:cs="Arial"/>
                <w:i/>
              </w:rPr>
            </w:pPr>
            <w:r w:rsidRPr="006C7D62">
              <w:rPr>
                <w:rFonts w:ascii="Arial" w:hAnsi="Arial" w:cs="Arial"/>
                <w:i/>
                <w:sz w:val="18"/>
              </w:rPr>
              <w:t>np. 90-140mg/dl</w:t>
            </w:r>
          </w:p>
        </w:tc>
        <w:tc>
          <w:tcPr>
            <w:tcW w:w="3686" w:type="dxa"/>
          </w:tcPr>
          <w:p w:rsidR="00475DA6" w:rsidRPr="00650BB3" w:rsidRDefault="00475DA6" w:rsidP="00822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</w:tcPr>
          <w:p w:rsidR="00475DA6" w:rsidRPr="00650BB3" w:rsidRDefault="00475DA6" w:rsidP="00822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5DA6" w:rsidRPr="00650BB3" w:rsidTr="006C7D62">
        <w:tc>
          <w:tcPr>
            <w:tcW w:w="3539" w:type="dxa"/>
          </w:tcPr>
          <w:p w:rsidR="00475DA6" w:rsidRPr="00650BB3" w:rsidRDefault="00475DA6" w:rsidP="00E633E2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BB3">
              <w:rPr>
                <w:rFonts w:ascii="Arial" w:hAnsi="Arial" w:cs="Arial"/>
                <w:b/>
                <w:bCs/>
                <w:sz w:val="20"/>
                <w:szCs w:val="20"/>
              </w:rPr>
              <w:t>HIPOGLIKEMIA</w:t>
            </w:r>
          </w:p>
          <w:p w:rsidR="00650BB3" w:rsidRPr="00650BB3" w:rsidRDefault="002B45DD" w:rsidP="00667790">
            <w:pPr>
              <w:spacing w:after="6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C7D62">
              <w:rPr>
                <w:rFonts w:ascii="Arial" w:hAnsi="Arial" w:cs="Arial"/>
                <w:bCs/>
                <w:i/>
                <w:sz w:val="18"/>
                <w:szCs w:val="20"/>
              </w:rPr>
              <w:t>(</w:t>
            </w:r>
            <w:r w:rsidR="00650BB3" w:rsidRPr="006C7D62">
              <w:rPr>
                <w:rFonts w:ascii="Arial" w:hAnsi="Arial" w:cs="Arial"/>
                <w:bCs/>
                <w:i/>
                <w:sz w:val="18"/>
                <w:szCs w:val="20"/>
              </w:rPr>
              <w:t>p</w:t>
            </w:r>
            <w:r w:rsidRPr="006C7D62">
              <w:rPr>
                <w:rFonts w:ascii="Arial" w:hAnsi="Arial" w:cs="Arial"/>
                <w:bCs/>
                <w:i/>
                <w:sz w:val="18"/>
                <w:szCs w:val="20"/>
              </w:rPr>
              <w:t>oziom uważany za hipoglikemię u </w:t>
            </w:r>
            <w:r w:rsidR="00650BB3" w:rsidRPr="006C7D62">
              <w:rPr>
                <w:rFonts w:ascii="Arial" w:hAnsi="Arial" w:cs="Arial"/>
                <w:bCs/>
                <w:i/>
                <w:sz w:val="18"/>
                <w:szCs w:val="20"/>
              </w:rPr>
              <w:t>dziecka</w:t>
            </w:r>
            <w:r w:rsidRPr="006C7D62">
              <w:rPr>
                <w:sz w:val="20"/>
              </w:rPr>
              <w:t xml:space="preserve"> </w:t>
            </w:r>
            <w:r w:rsidRPr="006C7D62">
              <w:rPr>
                <w:rFonts w:ascii="Arial" w:hAnsi="Arial" w:cs="Arial"/>
                <w:bCs/>
                <w:i/>
                <w:sz w:val="18"/>
                <w:szCs w:val="20"/>
              </w:rPr>
              <w:t>np. 70mg/dl)</w:t>
            </w:r>
          </w:p>
        </w:tc>
        <w:tc>
          <w:tcPr>
            <w:tcW w:w="3686" w:type="dxa"/>
          </w:tcPr>
          <w:p w:rsidR="00475DA6" w:rsidRPr="00650BB3" w:rsidRDefault="00475DA6" w:rsidP="00822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</w:tcPr>
          <w:p w:rsidR="00475DA6" w:rsidRPr="00650BB3" w:rsidRDefault="00475DA6" w:rsidP="00822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5DA6" w:rsidRPr="00650BB3" w:rsidTr="006C7D62">
        <w:tc>
          <w:tcPr>
            <w:tcW w:w="3539" w:type="dxa"/>
          </w:tcPr>
          <w:p w:rsidR="00667790" w:rsidRDefault="00475DA6" w:rsidP="00667790">
            <w:pPr>
              <w:spacing w:after="6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B45D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a)objawy hipoglikemii</w:t>
            </w:r>
            <w:r w:rsidR="002B45D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u dziecka</w:t>
            </w:r>
          </w:p>
          <w:p w:rsidR="00475DA6" w:rsidRPr="00650BB3" w:rsidRDefault="00650BB3" w:rsidP="00667790">
            <w:pPr>
              <w:spacing w:after="6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C7D62">
              <w:rPr>
                <w:rFonts w:ascii="Arial" w:hAnsi="Arial" w:cs="Arial"/>
                <w:bCs/>
                <w:i/>
                <w:sz w:val="18"/>
                <w:szCs w:val="20"/>
              </w:rPr>
              <w:t>(np. bladość, drżenie rąk)</w:t>
            </w:r>
          </w:p>
        </w:tc>
        <w:tc>
          <w:tcPr>
            <w:tcW w:w="3686" w:type="dxa"/>
          </w:tcPr>
          <w:p w:rsidR="00475DA6" w:rsidRPr="00650BB3" w:rsidRDefault="00475DA6" w:rsidP="00667790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50BB3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  <w:p w:rsidR="00475DA6" w:rsidRPr="00650BB3" w:rsidRDefault="00475DA6" w:rsidP="00667790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50BB3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  <w:p w:rsidR="00475DA6" w:rsidRPr="00650BB3" w:rsidRDefault="00475DA6" w:rsidP="00667790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50BB3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837" w:type="dxa"/>
          </w:tcPr>
          <w:p w:rsidR="00475DA6" w:rsidRPr="00650BB3" w:rsidRDefault="00475DA6" w:rsidP="00822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5DA6" w:rsidRPr="00650BB3" w:rsidTr="006C7D62">
        <w:tc>
          <w:tcPr>
            <w:tcW w:w="3539" w:type="dxa"/>
          </w:tcPr>
          <w:p w:rsidR="00667790" w:rsidRDefault="00475DA6" w:rsidP="00667790">
            <w:pPr>
              <w:spacing w:after="6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B45D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b)postępowanie przy hipoglikemii</w:t>
            </w:r>
          </w:p>
          <w:p w:rsidR="00475DA6" w:rsidRPr="002B45DD" w:rsidRDefault="002B45DD" w:rsidP="00667790">
            <w:pPr>
              <w:spacing w:after="6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C7D62">
              <w:rPr>
                <w:rFonts w:ascii="Arial" w:hAnsi="Arial" w:cs="Arial"/>
                <w:bCs/>
                <w:i/>
                <w:sz w:val="18"/>
                <w:szCs w:val="20"/>
              </w:rPr>
              <w:t>(np. jeśli poziom cukru wynosi</w:t>
            </w:r>
            <w:r w:rsidRPr="006C7D62">
              <w:rPr>
                <w:rFonts w:ascii="Arial" w:hAnsi="Arial" w:cs="Arial"/>
                <w:bCs/>
                <w:i/>
                <w:sz w:val="18"/>
                <w:szCs w:val="20"/>
              </w:rPr>
              <w:br/>
              <w:t xml:space="preserve">80 mg/dl – podajemy  pół kostki </w:t>
            </w:r>
            <w:proofErr w:type="spellStart"/>
            <w:r w:rsidRPr="006C7D62">
              <w:rPr>
                <w:rFonts w:ascii="Arial" w:hAnsi="Arial" w:cs="Arial"/>
                <w:bCs/>
                <w:i/>
                <w:sz w:val="18"/>
                <w:szCs w:val="20"/>
              </w:rPr>
              <w:t>dextro</w:t>
            </w:r>
            <w:proofErr w:type="spellEnd"/>
            <w:r w:rsidRPr="006C7D62">
              <w:rPr>
                <w:rFonts w:ascii="Arial" w:hAnsi="Arial" w:cs="Arial"/>
                <w:bCs/>
                <w:i/>
                <w:sz w:val="18"/>
                <w:szCs w:val="20"/>
              </w:rPr>
              <w:br/>
              <w:t xml:space="preserve">70-60mg/dl podajemy 1 kostkę </w:t>
            </w:r>
            <w:proofErr w:type="spellStart"/>
            <w:r w:rsidRPr="006C7D62">
              <w:rPr>
                <w:rFonts w:ascii="Arial" w:hAnsi="Arial" w:cs="Arial"/>
                <w:bCs/>
                <w:i/>
                <w:sz w:val="18"/>
                <w:szCs w:val="20"/>
              </w:rPr>
              <w:t>dextro</w:t>
            </w:r>
            <w:proofErr w:type="spellEnd"/>
            <w:r w:rsidRPr="006C7D62">
              <w:rPr>
                <w:rFonts w:ascii="Arial" w:hAnsi="Arial" w:cs="Arial"/>
                <w:bCs/>
                <w:i/>
                <w:sz w:val="18"/>
                <w:szCs w:val="20"/>
              </w:rPr>
              <w:br/>
              <w:t xml:space="preserve"> &lt; 60 ml/dl podajemy 2 kostki </w:t>
            </w:r>
            <w:proofErr w:type="spellStart"/>
            <w:r w:rsidRPr="006C7D62">
              <w:rPr>
                <w:rFonts w:ascii="Arial" w:hAnsi="Arial" w:cs="Arial"/>
                <w:bCs/>
                <w:i/>
                <w:sz w:val="18"/>
                <w:szCs w:val="20"/>
              </w:rPr>
              <w:t>dextro</w:t>
            </w:r>
            <w:proofErr w:type="spellEnd"/>
            <w:r w:rsidRPr="006C7D62">
              <w:rPr>
                <w:rFonts w:ascii="Arial" w:hAnsi="Arial" w:cs="Arial"/>
                <w:bCs/>
                <w:i/>
                <w:sz w:val="18"/>
                <w:szCs w:val="20"/>
              </w:rPr>
              <w:t>)</w:t>
            </w:r>
          </w:p>
        </w:tc>
        <w:tc>
          <w:tcPr>
            <w:tcW w:w="3686" w:type="dxa"/>
          </w:tcPr>
          <w:p w:rsidR="00475DA6" w:rsidRPr="00650BB3" w:rsidRDefault="00DD377F" w:rsidP="00667790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50BB3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  <w:p w:rsidR="00DD377F" w:rsidRPr="00650BB3" w:rsidRDefault="00DD377F" w:rsidP="00667790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50BB3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  <w:p w:rsidR="00DD377F" w:rsidRPr="00650BB3" w:rsidRDefault="00DD377F" w:rsidP="00667790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50BB3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837" w:type="dxa"/>
          </w:tcPr>
          <w:p w:rsidR="00475DA6" w:rsidRPr="00650BB3" w:rsidRDefault="00475DA6" w:rsidP="00822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5DA6" w:rsidRPr="00650BB3" w:rsidTr="006C7D62">
        <w:tc>
          <w:tcPr>
            <w:tcW w:w="3539" w:type="dxa"/>
          </w:tcPr>
          <w:p w:rsidR="00667790" w:rsidRDefault="00475DA6" w:rsidP="00667790">
            <w:pPr>
              <w:spacing w:after="6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B45D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c) postępowanie przy </w:t>
            </w:r>
            <w:r w:rsidR="00DD377F" w:rsidRPr="002B45D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hipoglikemii</w:t>
            </w:r>
            <w:r w:rsidR="006C7D6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z </w:t>
            </w:r>
            <w:r w:rsidRPr="002B45D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utratą przytomności</w:t>
            </w:r>
          </w:p>
          <w:p w:rsidR="00475DA6" w:rsidRPr="002B45DD" w:rsidRDefault="002B45DD" w:rsidP="00667790">
            <w:pPr>
              <w:spacing w:after="6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C7D62">
              <w:rPr>
                <w:rFonts w:ascii="Arial" w:hAnsi="Arial" w:cs="Arial"/>
                <w:bCs/>
                <w:i/>
                <w:sz w:val="18"/>
                <w:szCs w:val="20"/>
              </w:rPr>
              <w:t>(np. podać GLUKAGON - znajduje się w plecaku</w:t>
            </w:r>
            <w:r w:rsidR="006C7D62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dziecka</w:t>
            </w:r>
            <w:r w:rsidRPr="006C7D62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oraz w </w:t>
            </w:r>
            <w:r w:rsidR="006C7D62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gabinecie </w:t>
            </w:r>
            <w:r w:rsidR="001B0712">
              <w:rPr>
                <w:rFonts w:ascii="Arial" w:hAnsi="Arial" w:cs="Arial"/>
                <w:bCs/>
                <w:i/>
                <w:sz w:val="18"/>
                <w:szCs w:val="20"/>
              </w:rPr>
              <w:t>pielęgniarki</w:t>
            </w:r>
            <w:r w:rsidRPr="006C7D62">
              <w:rPr>
                <w:rFonts w:ascii="Arial" w:hAnsi="Arial" w:cs="Arial"/>
                <w:bCs/>
                <w:i/>
                <w:sz w:val="18"/>
                <w:szCs w:val="20"/>
              </w:rPr>
              <w:t>)</w:t>
            </w:r>
          </w:p>
        </w:tc>
        <w:tc>
          <w:tcPr>
            <w:tcW w:w="3686" w:type="dxa"/>
          </w:tcPr>
          <w:p w:rsidR="00475DA6" w:rsidRPr="00650BB3" w:rsidRDefault="00475DA6" w:rsidP="00667790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50BB3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  <w:p w:rsidR="00475DA6" w:rsidRPr="00650BB3" w:rsidRDefault="00475DA6" w:rsidP="00667790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50BB3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  <w:p w:rsidR="00475DA6" w:rsidRPr="00650BB3" w:rsidRDefault="00475DA6" w:rsidP="00667790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50BB3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837" w:type="dxa"/>
          </w:tcPr>
          <w:p w:rsidR="00475DA6" w:rsidRPr="00650BB3" w:rsidRDefault="00475DA6" w:rsidP="00822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5DA6" w:rsidRPr="00650BB3" w:rsidTr="006C7D62">
        <w:tc>
          <w:tcPr>
            <w:tcW w:w="3539" w:type="dxa"/>
          </w:tcPr>
          <w:p w:rsidR="00475DA6" w:rsidRPr="00650BB3" w:rsidRDefault="00DD377F" w:rsidP="00E633E2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BB3">
              <w:rPr>
                <w:rFonts w:ascii="Arial" w:hAnsi="Arial" w:cs="Arial"/>
                <w:b/>
                <w:bCs/>
                <w:sz w:val="20"/>
                <w:szCs w:val="20"/>
              </w:rPr>
              <w:t>HIPERGLIKEMIA</w:t>
            </w:r>
          </w:p>
          <w:p w:rsidR="00650BB3" w:rsidRPr="00650BB3" w:rsidRDefault="00650BB3" w:rsidP="00667790">
            <w:pPr>
              <w:spacing w:after="6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C7D62">
              <w:rPr>
                <w:rFonts w:ascii="Arial" w:hAnsi="Arial" w:cs="Arial"/>
                <w:bCs/>
                <w:i/>
                <w:sz w:val="18"/>
                <w:szCs w:val="20"/>
              </w:rPr>
              <w:t>(po</w:t>
            </w:r>
            <w:r w:rsidR="002B45DD" w:rsidRPr="006C7D62">
              <w:rPr>
                <w:rFonts w:ascii="Arial" w:hAnsi="Arial" w:cs="Arial"/>
                <w:bCs/>
                <w:i/>
                <w:sz w:val="18"/>
                <w:szCs w:val="20"/>
              </w:rPr>
              <w:t>ziom uważany za hiperglikemię u </w:t>
            </w:r>
            <w:r w:rsidRPr="006C7D62">
              <w:rPr>
                <w:rFonts w:ascii="Arial" w:hAnsi="Arial" w:cs="Arial"/>
                <w:bCs/>
                <w:i/>
                <w:sz w:val="18"/>
                <w:szCs w:val="20"/>
              </w:rPr>
              <w:t>dziecka</w:t>
            </w:r>
            <w:r w:rsidR="002B45DD" w:rsidRPr="006C7D62">
              <w:rPr>
                <w:sz w:val="20"/>
              </w:rPr>
              <w:t xml:space="preserve"> </w:t>
            </w:r>
            <w:r w:rsidR="002B45DD" w:rsidRPr="006C7D62">
              <w:rPr>
                <w:rFonts w:ascii="Arial" w:hAnsi="Arial" w:cs="Arial"/>
                <w:bCs/>
                <w:i/>
                <w:sz w:val="18"/>
                <w:szCs w:val="20"/>
              </w:rPr>
              <w:t>np. 180mg/dl i wyższy</w:t>
            </w:r>
            <w:r w:rsidRPr="006C7D62">
              <w:rPr>
                <w:rFonts w:ascii="Arial" w:hAnsi="Arial" w:cs="Arial"/>
                <w:bCs/>
                <w:i/>
                <w:sz w:val="18"/>
                <w:szCs w:val="20"/>
              </w:rPr>
              <w:t>)</w:t>
            </w:r>
          </w:p>
        </w:tc>
        <w:tc>
          <w:tcPr>
            <w:tcW w:w="3686" w:type="dxa"/>
          </w:tcPr>
          <w:p w:rsidR="00475DA6" w:rsidRPr="00650BB3" w:rsidRDefault="00475DA6" w:rsidP="00CE73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37" w:type="dxa"/>
          </w:tcPr>
          <w:p w:rsidR="00475DA6" w:rsidRPr="00650BB3" w:rsidRDefault="00475DA6" w:rsidP="00822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377F" w:rsidRPr="00650BB3" w:rsidTr="006C7D62">
        <w:tc>
          <w:tcPr>
            <w:tcW w:w="3539" w:type="dxa"/>
          </w:tcPr>
          <w:p w:rsidR="00DD377F" w:rsidRPr="002B45DD" w:rsidRDefault="00DD377F" w:rsidP="00667790">
            <w:pPr>
              <w:spacing w:after="6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B45D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a)objawy hiperglikemii</w:t>
            </w:r>
            <w:r w:rsidR="002B45DD" w:rsidRPr="002B45D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u</w:t>
            </w:r>
            <w:r w:rsidR="002B45D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2B45DD" w:rsidRPr="002B45D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dziecka</w:t>
            </w:r>
          </w:p>
          <w:p w:rsidR="00650BB3" w:rsidRPr="00650BB3" w:rsidRDefault="00650BB3" w:rsidP="00667790">
            <w:pPr>
              <w:spacing w:after="6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C7D62">
              <w:rPr>
                <w:rFonts w:ascii="Arial" w:hAnsi="Arial" w:cs="Arial"/>
                <w:bCs/>
                <w:i/>
                <w:sz w:val="18"/>
                <w:szCs w:val="20"/>
              </w:rPr>
              <w:t>(</w:t>
            </w:r>
            <w:r w:rsidR="002B45DD" w:rsidRPr="006C7D62">
              <w:rPr>
                <w:rFonts w:ascii="Arial" w:hAnsi="Arial" w:cs="Arial"/>
                <w:bCs/>
                <w:i/>
                <w:sz w:val="18"/>
                <w:szCs w:val="20"/>
              </w:rPr>
              <w:t>np. drażliwość, nadmierne pragnienie, ból głowy</w:t>
            </w:r>
            <w:r w:rsidRPr="006C7D62">
              <w:rPr>
                <w:rFonts w:ascii="Arial" w:hAnsi="Arial" w:cs="Arial"/>
                <w:bCs/>
                <w:i/>
                <w:sz w:val="18"/>
                <w:szCs w:val="20"/>
              </w:rPr>
              <w:t>)</w:t>
            </w:r>
          </w:p>
        </w:tc>
        <w:tc>
          <w:tcPr>
            <w:tcW w:w="3686" w:type="dxa"/>
          </w:tcPr>
          <w:p w:rsidR="00DD377F" w:rsidRPr="00650BB3" w:rsidRDefault="00DD377F" w:rsidP="00667790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50BB3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  <w:p w:rsidR="00DD377F" w:rsidRPr="00650BB3" w:rsidRDefault="00DD377F" w:rsidP="00667790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50BB3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  <w:p w:rsidR="00DD377F" w:rsidRPr="00650BB3" w:rsidRDefault="00DD377F" w:rsidP="00667790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50BB3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837" w:type="dxa"/>
          </w:tcPr>
          <w:p w:rsidR="00DD377F" w:rsidRPr="00650BB3" w:rsidRDefault="00DD377F" w:rsidP="00DD3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377F" w:rsidRPr="00650BB3" w:rsidTr="006C7D62">
        <w:tc>
          <w:tcPr>
            <w:tcW w:w="3539" w:type="dxa"/>
          </w:tcPr>
          <w:p w:rsidR="00DD377F" w:rsidRDefault="00DD377F" w:rsidP="00AF7ABB">
            <w:pPr>
              <w:spacing w:after="6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733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b)postępowanie przy hiperglikemii</w:t>
            </w:r>
          </w:p>
          <w:p w:rsidR="00F92F58" w:rsidRPr="00AF7ABB" w:rsidRDefault="00F92F58" w:rsidP="00F92F58">
            <w:pPr>
              <w:spacing w:after="6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F7ABB">
              <w:rPr>
                <w:rFonts w:ascii="Arial" w:hAnsi="Arial" w:cs="Arial"/>
                <w:bCs/>
                <w:i/>
                <w:sz w:val="18"/>
                <w:szCs w:val="20"/>
              </w:rPr>
              <w:t>(</w:t>
            </w:r>
            <w:r w:rsidRPr="00AF7ABB">
              <w:rPr>
                <w:rFonts w:ascii="Arial" w:hAnsi="Arial" w:cs="Arial"/>
                <w:bCs/>
                <w:i/>
                <w:sz w:val="18"/>
                <w:szCs w:val="20"/>
              </w:rPr>
              <w:t>np.</w:t>
            </w:r>
            <w:r w:rsidRPr="00AF7ABB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  <w:r w:rsidRPr="00AF7ABB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k</w:t>
            </w:r>
            <w:r w:rsidR="008E6605">
              <w:rPr>
                <w:rFonts w:ascii="Arial" w:hAnsi="Arial" w:cs="Arial"/>
                <w:bCs/>
                <w:i/>
                <w:sz w:val="18"/>
                <w:szCs w:val="20"/>
              </w:rPr>
              <w:t>onieczny kontakt telefoniczny z </w:t>
            </w:r>
            <w:bookmarkStart w:id="0" w:name="_GoBack"/>
            <w:bookmarkEnd w:id="0"/>
            <w:r w:rsidRPr="00AF7ABB">
              <w:rPr>
                <w:rFonts w:ascii="Arial" w:hAnsi="Arial" w:cs="Arial"/>
                <w:bCs/>
                <w:i/>
                <w:sz w:val="18"/>
                <w:szCs w:val="20"/>
              </w:rPr>
              <w:t>rodzicem</w:t>
            </w:r>
            <w:r w:rsidRPr="00AF7ABB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; </w:t>
            </w:r>
            <w:r w:rsidRPr="00AF7ABB">
              <w:rPr>
                <w:rFonts w:ascii="Arial" w:hAnsi="Arial" w:cs="Arial"/>
                <w:bCs/>
                <w:i/>
                <w:sz w:val="18"/>
                <w:szCs w:val="20"/>
              </w:rPr>
              <w:t>W razie braku kontaktu proszę podać dziecku wodę do picia.</w:t>
            </w:r>
            <w:r w:rsidRPr="00AF7ABB">
              <w:rPr>
                <w:rFonts w:ascii="Arial" w:hAnsi="Arial" w:cs="Arial"/>
                <w:bCs/>
                <w:i/>
                <w:sz w:val="18"/>
                <w:szCs w:val="20"/>
              </w:rPr>
              <w:t>)</w:t>
            </w:r>
          </w:p>
        </w:tc>
        <w:tc>
          <w:tcPr>
            <w:tcW w:w="3686" w:type="dxa"/>
          </w:tcPr>
          <w:p w:rsidR="00DD377F" w:rsidRPr="00650BB3" w:rsidRDefault="00DD377F" w:rsidP="00667790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50BB3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  <w:p w:rsidR="00DD377F" w:rsidRDefault="00DD377F" w:rsidP="00667790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50BB3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  <w:p w:rsidR="00CE7337" w:rsidRPr="00650BB3" w:rsidRDefault="00CE7337" w:rsidP="00667790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837" w:type="dxa"/>
          </w:tcPr>
          <w:p w:rsidR="00DD377F" w:rsidRPr="00650BB3" w:rsidRDefault="00DD377F" w:rsidP="00DD3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377F" w:rsidRPr="00650BB3" w:rsidTr="006C7D62">
        <w:tc>
          <w:tcPr>
            <w:tcW w:w="3539" w:type="dxa"/>
          </w:tcPr>
          <w:p w:rsidR="00667790" w:rsidRDefault="00DD377F" w:rsidP="00E633E2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B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POMIAR GLIKEMII </w:t>
            </w:r>
          </w:p>
          <w:p w:rsidR="00DD377F" w:rsidRPr="00650BB3" w:rsidRDefault="00CE7337" w:rsidP="00667790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(</w:t>
            </w:r>
            <w:r w:rsidR="00DD377F" w:rsidRPr="00CE7337">
              <w:rPr>
                <w:rFonts w:ascii="Arial" w:hAnsi="Arial" w:cs="Arial"/>
                <w:bCs/>
                <w:i/>
                <w:sz w:val="18"/>
                <w:szCs w:val="20"/>
              </w:rPr>
              <w:t>godziny pomiaru</w:t>
            </w:r>
            <w:r>
              <w:rPr>
                <w:rFonts w:ascii="Arial" w:hAnsi="Arial" w:cs="Arial"/>
                <w:bCs/>
                <w:i/>
                <w:sz w:val="18"/>
                <w:szCs w:val="20"/>
              </w:rPr>
              <w:br/>
            </w:r>
            <w:r>
              <w:t xml:space="preserve"> </w:t>
            </w:r>
            <w:r w:rsidRPr="00CE7337">
              <w:rPr>
                <w:rFonts w:ascii="Arial" w:hAnsi="Arial" w:cs="Arial"/>
                <w:bCs/>
                <w:i/>
                <w:sz w:val="18"/>
                <w:szCs w:val="20"/>
              </w:rPr>
              <w:t>np.10.00, 12.00, 14.00</w:t>
            </w:r>
            <w:r w:rsidR="00AF7ABB">
              <w:rPr>
                <w:rFonts w:ascii="Arial" w:hAnsi="Arial" w:cs="Arial"/>
                <w:bCs/>
                <w:i/>
                <w:sz w:val="18"/>
                <w:szCs w:val="20"/>
              </w:rPr>
              <w:t>)</w:t>
            </w:r>
          </w:p>
        </w:tc>
        <w:tc>
          <w:tcPr>
            <w:tcW w:w="3686" w:type="dxa"/>
          </w:tcPr>
          <w:p w:rsidR="00DD377F" w:rsidRPr="00650BB3" w:rsidRDefault="00DD377F" w:rsidP="00DD377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37" w:type="dxa"/>
          </w:tcPr>
          <w:p w:rsidR="00DD377F" w:rsidRPr="00650BB3" w:rsidRDefault="00DD377F" w:rsidP="00DD3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377F" w:rsidRPr="00650BB3" w:rsidTr="006C7D62">
        <w:tc>
          <w:tcPr>
            <w:tcW w:w="3539" w:type="dxa"/>
          </w:tcPr>
          <w:p w:rsidR="00DD377F" w:rsidRPr="00650BB3" w:rsidRDefault="00DD377F" w:rsidP="00E633E2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BB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POSIŁKI </w:t>
            </w:r>
          </w:p>
          <w:p w:rsidR="00DD377F" w:rsidRPr="00650BB3" w:rsidRDefault="00CE7337" w:rsidP="00667790">
            <w:pPr>
              <w:spacing w:after="6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(</w:t>
            </w:r>
            <w:r w:rsidR="00DD377F" w:rsidRPr="00CE7337">
              <w:rPr>
                <w:rFonts w:ascii="Arial" w:hAnsi="Arial" w:cs="Arial"/>
                <w:bCs/>
                <w:i/>
                <w:sz w:val="18"/>
                <w:szCs w:val="20"/>
              </w:rPr>
              <w:t>rekomendowane godziny posiłków;</w:t>
            </w:r>
            <w:r>
              <w:rPr>
                <w:rFonts w:ascii="Arial" w:hAnsi="Arial" w:cs="Arial"/>
                <w:bCs/>
                <w:i/>
                <w:sz w:val="18"/>
                <w:szCs w:val="20"/>
              </w:rPr>
              <w:br/>
            </w:r>
            <w:r>
              <w:t xml:space="preserve"> </w:t>
            </w:r>
            <w:r w:rsidRPr="00CE7337">
              <w:rPr>
                <w:rFonts w:ascii="Arial" w:hAnsi="Arial" w:cs="Arial"/>
                <w:bCs/>
                <w:i/>
                <w:sz w:val="18"/>
                <w:szCs w:val="20"/>
              </w:rPr>
              <w:t>np.10.00 drugie śniadanie)</w:t>
            </w:r>
            <w:r w:rsidR="00DD377F" w:rsidRPr="00CE7337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DD377F" w:rsidRPr="00650BB3" w:rsidRDefault="00DD377F" w:rsidP="00822D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37" w:type="dxa"/>
          </w:tcPr>
          <w:p w:rsidR="00DD377F" w:rsidRPr="00650BB3" w:rsidRDefault="00650BB3" w:rsidP="00822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790">
              <w:rPr>
                <w:rFonts w:ascii="Arial" w:hAnsi="Arial" w:cs="Arial"/>
                <w:bCs/>
                <w:i/>
                <w:sz w:val="20"/>
                <w:szCs w:val="20"/>
              </w:rPr>
              <w:t>Podanie in</w:t>
            </w:r>
            <w:r w:rsidR="00667790">
              <w:rPr>
                <w:rFonts w:ascii="Arial" w:hAnsi="Arial" w:cs="Arial"/>
                <w:bCs/>
                <w:i/>
                <w:sz w:val="20"/>
                <w:szCs w:val="20"/>
              </w:rPr>
              <w:t>suliny zgodnie z </w:t>
            </w:r>
            <w:r w:rsidRPr="00667790">
              <w:rPr>
                <w:rFonts w:ascii="Arial" w:hAnsi="Arial" w:cs="Arial"/>
                <w:bCs/>
                <w:i/>
                <w:sz w:val="20"/>
                <w:szCs w:val="20"/>
              </w:rPr>
              <w:t>procedurą, po kon</w:t>
            </w:r>
            <w:r w:rsidR="00667790">
              <w:rPr>
                <w:rFonts w:ascii="Arial" w:hAnsi="Arial" w:cs="Arial"/>
                <w:bCs/>
                <w:i/>
                <w:sz w:val="20"/>
                <w:szCs w:val="20"/>
              </w:rPr>
              <w:t>takcie telefonicznym z </w:t>
            </w:r>
            <w:r w:rsidRPr="00667790">
              <w:rPr>
                <w:rFonts w:ascii="Arial" w:hAnsi="Arial" w:cs="Arial"/>
                <w:bCs/>
                <w:i/>
                <w:sz w:val="20"/>
                <w:szCs w:val="20"/>
              </w:rPr>
              <w:t>rodzicem</w:t>
            </w:r>
            <w:r w:rsidRPr="00650BB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DD377F" w:rsidRPr="00650BB3" w:rsidTr="006C7D62">
        <w:tc>
          <w:tcPr>
            <w:tcW w:w="3539" w:type="dxa"/>
          </w:tcPr>
          <w:p w:rsidR="00650BB3" w:rsidRPr="00650BB3" w:rsidRDefault="00650BB3" w:rsidP="00E633E2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B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ZAMIENNIKI </w:t>
            </w:r>
          </w:p>
          <w:p w:rsidR="00DD377F" w:rsidRPr="001B0712" w:rsidRDefault="00650BB3" w:rsidP="00422B6A">
            <w:pPr>
              <w:ind w:left="29"/>
              <w:rPr>
                <w:rFonts w:ascii="Arial" w:hAnsi="Arial" w:cs="Arial"/>
                <w:i/>
                <w:sz w:val="18"/>
                <w:szCs w:val="18"/>
              </w:rPr>
            </w:pPr>
            <w:r w:rsidRPr="001B0712">
              <w:rPr>
                <w:rFonts w:ascii="Arial" w:hAnsi="Arial" w:cs="Arial"/>
                <w:bCs/>
                <w:i/>
                <w:sz w:val="18"/>
                <w:szCs w:val="18"/>
              </w:rPr>
              <w:t>W przypadku, gdy dziecko nie chce zjeść podanego posiłku musimy za</w:t>
            </w:r>
            <w:r w:rsidR="00422B6A" w:rsidRPr="001B071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stąpić jedne węglowodany innymi </w:t>
            </w:r>
            <w:r w:rsidR="00422B6A" w:rsidRPr="001B071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22B6A" w:rsidRPr="001B071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które dziecko chętnie zje </w:t>
            </w:r>
            <w:r w:rsidR="00422B6A" w:rsidRPr="001B0712">
              <w:rPr>
                <w:rFonts w:ascii="Arial" w:hAnsi="Arial" w:cs="Arial"/>
                <w:i/>
                <w:sz w:val="18"/>
                <w:szCs w:val="18"/>
              </w:rPr>
              <w:t xml:space="preserve">np. banan 50g lub </w:t>
            </w:r>
            <w:r w:rsidR="001B0712">
              <w:rPr>
                <w:rFonts w:ascii="Arial" w:hAnsi="Arial" w:cs="Arial"/>
                <w:i/>
                <w:sz w:val="18"/>
                <w:szCs w:val="18"/>
              </w:rPr>
              <w:t>jabłko 100 </w:t>
            </w:r>
            <w:r w:rsidR="00422B6A" w:rsidRPr="001B0712">
              <w:rPr>
                <w:rFonts w:ascii="Arial" w:hAnsi="Arial" w:cs="Arial"/>
                <w:i/>
                <w:sz w:val="18"/>
                <w:szCs w:val="18"/>
              </w:rPr>
              <w:t>g lub chleb 25 g lub sok 50 ml</w:t>
            </w:r>
          </w:p>
        </w:tc>
        <w:tc>
          <w:tcPr>
            <w:tcW w:w="3686" w:type="dxa"/>
          </w:tcPr>
          <w:p w:rsidR="00DD377F" w:rsidRPr="00650BB3" w:rsidRDefault="00DD377F" w:rsidP="00822D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37" w:type="dxa"/>
          </w:tcPr>
          <w:p w:rsidR="00DD377F" w:rsidRPr="00650BB3" w:rsidRDefault="00DD377F" w:rsidP="00822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377F" w:rsidRPr="00650BB3" w:rsidTr="006C7D62">
        <w:tc>
          <w:tcPr>
            <w:tcW w:w="3539" w:type="dxa"/>
          </w:tcPr>
          <w:p w:rsidR="00667790" w:rsidRDefault="00422B6A" w:rsidP="00E633E2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WYSIŁEK FIZYCZNY -WF</w:t>
            </w:r>
            <w:r w:rsidRPr="00422B6A">
              <w:rPr>
                <w:rFonts w:ascii="Arial" w:hAnsi="Arial" w:cs="Arial"/>
                <w:b/>
                <w:bCs/>
                <w:sz w:val="20"/>
                <w:szCs w:val="20"/>
              </w:rPr>
              <w:t>/PLAC ZABAW</w:t>
            </w:r>
          </w:p>
          <w:p w:rsidR="00422B6A" w:rsidRPr="00422B6A" w:rsidRDefault="00422B6A" w:rsidP="00667790">
            <w:pPr>
              <w:spacing w:after="60" w:line="240" w:lineRule="auto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(</w:t>
            </w:r>
            <w:r w:rsidRPr="00422B6A">
              <w:rPr>
                <w:rFonts w:ascii="Arial" w:hAnsi="Arial" w:cs="Arial"/>
                <w:i/>
                <w:sz w:val="18"/>
              </w:rPr>
              <w:t>Prawidłowy poziom glikemii PRZED WYSIŁKIEM:   np.120-180 mg/dl</w:t>
            </w:r>
          </w:p>
          <w:p w:rsidR="00422B6A" w:rsidRPr="00422B6A" w:rsidRDefault="00422B6A" w:rsidP="001B0712">
            <w:pPr>
              <w:spacing w:before="60" w:after="60" w:line="240" w:lineRule="auto"/>
              <w:rPr>
                <w:rFonts w:ascii="Arial" w:hAnsi="Arial" w:cs="Arial"/>
                <w:i/>
                <w:sz w:val="18"/>
              </w:rPr>
            </w:pPr>
            <w:r w:rsidRPr="00422B6A">
              <w:rPr>
                <w:rFonts w:ascii="Arial" w:hAnsi="Arial" w:cs="Arial"/>
                <w:i/>
                <w:sz w:val="18"/>
              </w:rPr>
              <w:t xml:space="preserve">np. Jeśli cukier wynosi: </w:t>
            </w:r>
          </w:p>
          <w:p w:rsidR="00422B6A" w:rsidRPr="00422B6A" w:rsidRDefault="00422B6A" w:rsidP="001B0712">
            <w:pPr>
              <w:spacing w:before="60" w:after="60" w:line="240" w:lineRule="auto"/>
              <w:rPr>
                <w:rFonts w:ascii="Arial" w:hAnsi="Arial" w:cs="Arial"/>
                <w:i/>
                <w:sz w:val="18"/>
              </w:rPr>
            </w:pPr>
            <w:r w:rsidRPr="00422B6A">
              <w:rPr>
                <w:rFonts w:ascii="Arial" w:hAnsi="Arial" w:cs="Arial"/>
                <w:i/>
                <w:sz w:val="18"/>
              </w:rPr>
              <w:t>&lt; 80 – dziecko nie może ćwiczyć, postępujemy jak przy hipoglikemii</w:t>
            </w:r>
          </w:p>
          <w:p w:rsidR="00422B6A" w:rsidRPr="00422B6A" w:rsidRDefault="00422B6A" w:rsidP="001B0712">
            <w:pPr>
              <w:spacing w:before="60" w:after="60" w:line="240" w:lineRule="auto"/>
              <w:rPr>
                <w:rFonts w:ascii="Arial" w:hAnsi="Arial" w:cs="Arial"/>
                <w:i/>
                <w:sz w:val="18"/>
              </w:rPr>
            </w:pPr>
            <w:r w:rsidRPr="00422B6A">
              <w:rPr>
                <w:rFonts w:ascii="Arial" w:hAnsi="Arial" w:cs="Arial"/>
                <w:i/>
                <w:sz w:val="18"/>
              </w:rPr>
              <w:t xml:space="preserve">80-100 mg/dl – dziecko nie może ćwiczyć, musi zjeść 1 </w:t>
            </w:r>
            <w:proofErr w:type="spellStart"/>
            <w:r w:rsidRPr="00422B6A">
              <w:rPr>
                <w:rFonts w:ascii="Arial" w:hAnsi="Arial" w:cs="Arial"/>
                <w:i/>
                <w:sz w:val="18"/>
              </w:rPr>
              <w:t>dextro</w:t>
            </w:r>
            <w:proofErr w:type="spellEnd"/>
            <w:r w:rsidRPr="00422B6A">
              <w:rPr>
                <w:rFonts w:ascii="Arial" w:hAnsi="Arial" w:cs="Arial"/>
                <w:i/>
                <w:sz w:val="18"/>
              </w:rPr>
              <w:t xml:space="preserve"> i kanapkę, odczekać 20 minut, sprawdzić czy poziom cukru wzrasta i dopiero rozpocząć ćwiczenie</w:t>
            </w:r>
          </w:p>
          <w:p w:rsidR="00422B6A" w:rsidRPr="00422B6A" w:rsidRDefault="00422B6A" w:rsidP="001B0712">
            <w:pPr>
              <w:spacing w:before="60" w:after="60" w:line="240" w:lineRule="auto"/>
              <w:rPr>
                <w:rFonts w:ascii="Arial" w:hAnsi="Arial" w:cs="Arial"/>
                <w:i/>
                <w:sz w:val="18"/>
              </w:rPr>
            </w:pPr>
            <w:r w:rsidRPr="00422B6A">
              <w:rPr>
                <w:rFonts w:ascii="Arial" w:hAnsi="Arial" w:cs="Arial"/>
                <w:i/>
                <w:sz w:val="18"/>
              </w:rPr>
              <w:t xml:space="preserve">100 -120 mg/dl – dziecko nie może ćwiczyć, musi zjeść </w:t>
            </w:r>
            <w:proofErr w:type="spellStart"/>
            <w:r w:rsidRPr="00422B6A">
              <w:rPr>
                <w:rFonts w:ascii="Arial" w:hAnsi="Arial" w:cs="Arial"/>
                <w:i/>
                <w:sz w:val="18"/>
              </w:rPr>
              <w:t>dextro</w:t>
            </w:r>
            <w:proofErr w:type="spellEnd"/>
            <w:r w:rsidRPr="00422B6A">
              <w:rPr>
                <w:rFonts w:ascii="Arial" w:hAnsi="Arial" w:cs="Arial"/>
                <w:i/>
                <w:sz w:val="18"/>
              </w:rPr>
              <w:t>, odczekać 10 minut, sprawdzić czy poziom cukru wzrasta i dopiero rozpocząć ćwiczenie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3686" w:type="dxa"/>
          </w:tcPr>
          <w:p w:rsidR="00DD377F" w:rsidRPr="00650BB3" w:rsidRDefault="00DD377F" w:rsidP="00822D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37" w:type="dxa"/>
          </w:tcPr>
          <w:p w:rsidR="00DD377F" w:rsidRPr="00650BB3" w:rsidRDefault="00DD377F" w:rsidP="00822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377F" w:rsidRPr="00650BB3" w:rsidTr="006C7D62">
        <w:tc>
          <w:tcPr>
            <w:tcW w:w="3539" w:type="dxa"/>
          </w:tcPr>
          <w:p w:rsidR="00DD377F" w:rsidRDefault="00422B6A" w:rsidP="00E633E2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B6A"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</w:p>
          <w:p w:rsidR="00422B6A" w:rsidRPr="00650BB3" w:rsidRDefault="00422B6A" w:rsidP="00822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:rsidR="00DD377F" w:rsidRPr="00650BB3" w:rsidRDefault="00DD377F" w:rsidP="00822D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37" w:type="dxa"/>
          </w:tcPr>
          <w:p w:rsidR="00DD377F" w:rsidRPr="00650BB3" w:rsidRDefault="00DD377F" w:rsidP="00822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C7408" w:rsidRDefault="005C7408" w:rsidP="00822D20">
      <w:pPr>
        <w:rPr>
          <w:b/>
          <w:bCs/>
        </w:rPr>
      </w:pPr>
    </w:p>
    <w:p w:rsidR="003D7416" w:rsidRDefault="00CE7337">
      <w:pPr>
        <w:rPr>
          <w:rFonts w:ascii="Arial" w:hAnsi="Arial" w:cs="Arial"/>
          <w:sz w:val="20"/>
        </w:rPr>
      </w:pPr>
      <w:r w:rsidRPr="00CE7337">
        <w:rPr>
          <w:rFonts w:ascii="Arial" w:hAnsi="Arial" w:cs="Arial"/>
          <w:sz w:val="20"/>
        </w:rPr>
        <w:t>Wodzisław dn</w:t>
      </w:r>
      <w:r w:rsidR="001B0712">
        <w:rPr>
          <w:rFonts w:ascii="Arial" w:hAnsi="Arial" w:cs="Arial"/>
          <w:sz w:val="20"/>
        </w:rPr>
        <w:t xml:space="preserve">. </w:t>
      </w:r>
      <w:r w:rsidRPr="00CE7337">
        <w:rPr>
          <w:rFonts w:ascii="Arial" w:hAnsi="Arial" w:cs="Arial"/>
          <w:sz w:val="20"/>
        </w:rPr>
        <w:t>…………………………………</w:t>
      </w:r>
    </w:p>
    <w:p w:rsidR="001B0712" w:rsidRDefault="001B0712">
      <w:pPr>
        <w:rPr>
          <w:rFonts w:ascii="Arial" w:hAnsi="Arial" w:cs="Arial"/>
          <w:sz w:val="20"/>
        </w:rPr>
      </w:pPr>
    </w:p>
    <w:p w:rsidR="001B0712" w:rsidRPr="00CE7337" w:rsidRDefault="001B0712">
      <w:pPr>
        <w:rPr>
          <w:rFonts w:ascii="Arial" w:hAnsi="Arial" w:cs="Arial"/>
          <w:sz w:val="20"/>
        </w:rPr>
      </w:pPr>
    </w:p>
    <w:p w:rsidR="002903BA" w:rsidRPr="002903BA" w:rsidRDefault="002903BA" w:rsidP="002903BA">
      <w:pPr>
        <w:spacing w:after="0" w:line="240" w:lineRule="auto"/>
        <w:ind w:left="4272"/>
        <w:contextualSpacing/>
        <w:jc w:val="center"/>
        <w:rPr>
          <w:rFonts w:ascii="Arial" w:hAnsi="Arial" w:cs="Arial"/>
          <w:sz w:val="20"/>
          <w:szCs w:val="20"/>
        </w:rPr>
      </w:pPr>
      <w:r w:rsidRPr="002903BA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2903BA" w:rsidRPr="002903BA" w:rsidRDefault="002903BA" w:rsidP="00CE7337">
      <w:pPr>
        <w:spacing w:after="0" w:line="240" w:lineRule="auto"/>
        <w:ind w:left="4248" w:firstLine="708"/>
        <w:rPr>
          <w:rFonts w:ascii="Arial" w:hAnsi="Arial" w:cs="Arial"/>
          <w:i/>
          <w:iCs/>
          <w:sz w:val="18"/>
          <w:szCs w:val="20"/>
        </w:rPr>
      </w:pPr>
      <w:r w:rsidRPr="002903BA">
        <w:rPr>
          <w:rFonts w:ascii="Arial" w:hAnsi="Arial" w:cs="Arial"/>
          <w:i/>
          <w:iCs/>
          <w:sz w:val="18"/>
          <w:szCs w:val="20"/>
        </w:rPr>
        <w:t>(podpisy rodziców</w:t>
      </w:r>
      <w:r w:rsidR="00CE7337" w:rsidRPr="00CE7337">
        <w:rPr>
          <w:rFonts w:ascii="Arial" w:hAnsi="Arial" w:cs="Arial"/>
          <w:i/>
          <w:iCs/>
          <w:sz w:val="18"/>
          <w:szCs w:val="20"/>
        </w:rPr>
        <w:t>/opiekunów prawnych</w:t>
      </w:r>
      <w:r w:rsidRPr="002903BA">
        <w:rPr>
          <w:rFonts w:ascii="Arial" w:hAnsi="Arial" w:cs="Arial"/>
          <w:i/>
          <w:iCs/>
          <w:sz w:val="18"/>
          <w:szCs w:val="20"/>
        </w:rPr>
        <w:t>)</w:t>
      </w:r>
    </w:p>
    <w:p w:rsidR="003D7416" w:rsidRPr="00CC173E" w:rsidRDefault="003D7416"/>
    <w:sectPr w:rsidR="003D7416" w:rsidRPr="00CC1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77BC"/>
    <w:multiLevelType w:val="hybridMultilevel"/>
    <w:tmpl w:val="83642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5723F"/>
    <w:multiLevelType w:val="hybridMultilevel"/>
    <w:tmpl w:val="665C5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F3798"/>
    <w:multiLevelType w:val="hybridMultilevel"/>
    <w:tmpl w:val="A1A82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BA"/>
    <w:rsid w:val="000252F0"/>
    <w:rsid w:val="00027100"/>
    <w:rsid w:val="00104AEA"/>
    <w:rsid w:val="00114FA4"/>
    <w:rsid w:val="00197952"/>
    <w:rsid w:val="001B0712"/>
    <w:rsid w:val="002012D8"/>
    <w:rsid w:val="00266B06"/>
    <w:rsid w:val="002903BA"/>
    <w:rsid w:val="002B45DD"/>
    <w:rsid w:val="00330CC3"/>
    <w:rsid w:val="003A63C4"/>
    <w:rsid w:val="003D7416"/>
    <w:rsid w:val="003E109F"/>
    <w:rsid w:val="00400A5C"/>
    <w:rsid w:val="00403FBD"/>
    <w:rsid w:val="00422B6A"/>
    <w:rsid w:val="00433689"/>
    <w:rsid w:val="004674BE"/>
    <w:rsid w:val="004704C9"/>
    <w:rsid w:val="00475DA6"/>
    <w:rsid w:val="004974DE"/>
    <w:rsid w:val="004A1A6A"/>
    <w:rsid w:val="00553291"/>
    <w:rsid w:val="005C7408"/>
    <w:rsid w:val="00647EDC"/>
    <w:rsid w:val="00650BB3"/>
    <w:rsid w:val="00667790"/>
    <w:rsid w:val="006C7D62"/>
    <w:rsid w:val="006F7CB5"/>
    <w:rsid w:val="00740E02"/>
    <w:rsid w:val="007E20AA"/>
    <w:rsid w:val="007E6832"/>
    <w:rsid w:val="007E6E3F"/>
    <w:rsid w:val="00822D20"/>
    <w:rsid w:val="00885D15"/>
    <w:rsid w:val="008E6605"/>
    <w:rsid w:val="00912123"/>
    <w:rsid w:val="009618F4"/>
    <w:rsid w:val="00A65459"/>
    <w:rsid w:val="00A84ABF"/>
    <w:rsid w:val="00A970C8"/>
    <w:rsid w:val="00AD24F4"/>
    <w:rsid w:val="00AF7ABB"/>
    <w:rsid w:val="00B07054"/>
    <w:rsid w:val="00B9709D"/>
    <w:rsid w:val="00BF40FA"/>
    <w:rsid w:val="00C740BC"/>
    <w:rsid w:val="00CC173E"/>
    <w:rsid w:val="00CD725E"/>
    <w:rsid w:val="00CE5B4F"/>
    <w:rsid w:val="00CE7337"/>
    <w:rsid w:val="00D35C59"/>
    <w:rsid w:val="00D400DB"/>
    <w:rsid w:val="00D84B2A"/>
    <w:rsid w:val="00DC35EF"/>
    <w:rsid w:val="00DD377F"/>
    <w:rsid w:val="00DE031C"/>
    <w:rsid w:val="00E5670E"/>
    <w:rsid w:val="00E633E2"/>
    <w:rsid w:val="00EA0B32"/>
    <w:rsid w:val="00F92F58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B6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416"/>
    <w:pPr>
      <w:ind w:left="720"/>
      <w:contextualSpacing/>
    </w:pPr>
  </w:style>
  <w:style w:type="table" w:styleId="Tabela-Siatka">
    <w:name w:val="Table Grid"/>
    <w:basedOn w:val="Standardowy"/>
    <w:uiPriority w:val="39"/>
    <w:rsid w:val="0047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B6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416"/>
    <w:pPr>
      <w:ind w:left="720"/>
      <w:contextualSpacing/>
    </w:pPr>
  </w:style>
  <w:style w:type="table" w:styleId="Tabela-Siatka">
    <w:name w:val="Table Grid"/>
    <w:basedOn w:val="Standardowy"/>
    <w:uiPriority w:val="39"/>
    <w:rsid w:val="0047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1_PROCEDURY\ZAKRES%20INFORMACJI%20KONIECZNY%20DO%20PRZEKAZANIA%20PRZEZ%20RODZIC&#211;W%20DZIECKA%20Z%20CUKRZYC&#260;%20TYPU%20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ZAKRES INFORMACJI KONIECZNY DO PRZEKAZANIA PRZEZ RODZICÓW DZIECKA Z CUKRZYCĄ TYPU 1</Template>
  <TotalTime>97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6</cp:revision>
  <dcterms:created xsi:type="dcterms:W3CDTF">2021-10-10T20:58:00Z</dcterms:created>
  <dcterms:modified xsi:type="dcterms:W3CDTF">2021-10-11T10:04:00Z</dcterms:modified>
</cp:coreProperties>
</file>